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1D" w:rsidRDefault="00CC081D" w:rsidP="0052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Сведения</w:t>
      </w:r>
    </w:p>
    <w:p w:rsidR="00CC081D" w:rsidRDefault="00CC081D" w:rsidP="0052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доходах, расходах, об имуществе</w:t>
      </w:r>
    </w:p>
    <w:p w:rsidR="00CC081D" w:rsidRDefault="00CC081D" w:rsidP="0052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 обязательствах имущественного характера</w:t>
      </w:r>
    </w:p>
    <w:p w:rsidR="00CC081D" w:rsidRDefault="00CC081D" w:rsidP="0052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период с 1 января по 31 декабря 2015 года</w:t>
      </w:r>
    </w:p>
    <w:p w:rsidR="00CC081D" w:rsidRDefault="00CC081D" w:rsidP="00527F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8" w:type="dxa"/>
        <w:tblInd w:w="-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40"/>
        <w:gridCol w:w="1260"/>
        <w:gridCol w:w="1260"/>
        <w:gridCol w:w="900"/>
        <w:gridCol w:w="1354"/>
        <w:gridCol w:w="1275"/>
        <w:gridCol w:w="1134"/>
        <w:gridCol w:w="1475"/>
      </w:tblGrid>
      <w:tr w:rsidR="00CC081D" w:rsidRPr="008C64A8" w:rsidTr="00AF570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Фамилия, инициалы </w:t>
            </w:r>
            <w:hyperlink r:id="rId4" w:anchor="Par53" w:history="1">
              <w:r w:rsidRPr="008C64A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Декларированный годовой доход (тыс. руб.)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8C64A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&lt;2&gt;</w:t>
              </w:r>
            </w:hyperlink>
          </w:p>
        </w:tc>
      </w:tr>
      <w:tr w:rsidR="00CC081D" w:rsidRPr="008C64A8" w:rsidTr="00AF570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площадь объектов недвижимости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8C64A8" w:rsidRDefault="00CC0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81D" w:rsidRPr="008C64A8" w:rsidTr="00AF5707">
        <w:trPr>
          <w:trHeight w:val="2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BA7ADC" w:rsidRDefault="00CC0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AD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AF5707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5707">
              <w:rPr>
                <w:rFonts w:ascii="Arial" w:hAnsi="Arial" w:cs="Arial"/>
                <w:sz w:val="16"/>
                <w:szCs w:val="16"/>
              </w:rPr>
              <w:t>Гаврилова Наталья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r>
              <w:rPr>
                <w:rFonts w:ascii="Arial" w:hAnsi="Arial" w:cs="Arial"/>
                <w:sz w:val="16"/>
                <w:szCs w:val="16"/>
              </w:rPr>
              <w:t xml:space="preserve">Макзырского </w:t>
            </w:r>
            <w:r w:rsidRPr="008C64A8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ельского поселения,</w:t>
            </w: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МУП «Лисица» Контролер энергонадзора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 пользование)</w:t>
            </w: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Лисица ул. Лесная,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Лисица ул. Лесная,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AF5707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5707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МУП «Лисица» Машинист котлов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Лисица ул. Лесная,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Лисица ул. Лесная,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НИВА 21310</w:t>
            </w:r>
          </w:p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AF5707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5707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Лисица ул. Лесная,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Лисица ул. Лесная, д.3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Ершов Сергей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 w:rsidP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r>
              <w:rPr>
                <w:rFonts w:ascii="Arial" w:hAnsi="Arial" w:cs="Arial"/>
                <w:sz w:val="16"/>
                <w:szCs w:val="16"/>
              </w:rPr>
              <w:t>Макзырского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сельского поселения, </w:t>
            </w:r>
          </w:p>
          <w:p w:rsidR="00CC081D" w:rsidRDefault="00CC081D" w:rsidP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ОГУ «УГОЧСПБ ТО» ОПС-3 п. Лисица</w:t>
            </w:r>
          </w:p>
          <w:p w:rsidR="00CC081D" w:rsidRPr="008C64A8" w:rsidRDefault="00CC081D" w:rsidP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Водитель автомобиля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>Лисица ул.Новая, д.30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  <w:p w:rsidR="00CC081D" w:rsidRPr="008C64A8" w:rsidRDefault="00CC081D" w:rsidP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>Лисица ул.Новая, д.30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Шевроле Нива М 653 ВУ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Супруг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«Культура» библиотекарь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>Лисица ул.Новая, д.30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>Лисица ул.Новая, д.30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Загвоздкина Галина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r>
              <w:rPr>
                <w:rFonts w:ascii="Arial" w:hAnsi="Arial" w:cs="Arial"/>
                <w:sz w:val="16"/>
                <w:szCs w:val="16"/>
              </w:rPr>
              <w:t>Макзырского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сельского поселения, </w:t>
            </w:r>
            <w:r>
              <w:rPr>
                <w:rFonts w:ascii="Arial" w:hAnsi="Arial" w:cs="Arial"/>
                <w:sz w:val="16"/>
                <w:szCs w:val="16"/>
              </w:rPr>
              <w:t>МАУ «Культура» заведующая клуба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  <w:r>
              <w:rPr>
                <w:rFonts w:ascii="Arial" w:hAnsi="Arial" w:cs="Arial"/>
                <w:sz w:val="16"/>
                <w:szCs w:val="16"/>
              </w:rPr>
              <w:t xml:space="preserve">(1/2 доли общая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собственность </w:t>
            </w:r>
            <w:r>
              <w:rPr>
                <w:rFonts w:ascii="Arial" w:hAnsi="Arial" w:cs="Arial"/>
                <w:sz w:val="16"/>
                <w:szCs w:val="16"/>
              </w:rPr>
              <w:t>Загвоздкин Н.Н., Загвоздкина Г.Н.)</w:t>
            </w:r>
          </w:p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t xml:space="preserve">(1/2 доли общая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собственность </w:t>
            </w:r>
            <w:r>
              <w:rPr>
                <w:rFonts w:ascii="Arial" w:hAnsi="Arial" w:cs="Arial"/>
                <w:sz w:val="16"/>
                <w:szCs w:val="16"/>
              </w:rPr>
              <w:t>Загвоздкин Н.Н., Загвоздкина Г.Н.)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>Лисица ул.Речная, д.12, кв.1</w:t>
            </w:r>
          </w:p>
          <w:p w:rsidR="00CC081D" w:rsidRDefault="00CC081D" w:rsidP="008B49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8B49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>Лисица ул.Речная, д.12, кв.1</w:t>
            </w:r>
          </w:p>
          <w:p w:rsidR="00CC081D" w:rsidRPr="008C64A8" w:rsidRDefault="00CC081D" w:rsidP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  <w:r>
              <w:rPr>
                <w:rFonts w:ascii="Arial" w:hAnsi="Arial" w:cs="Arial"/>
                <w:sz w:val="16"/>
                <w:szCs w:val="16"/>
              </w:rPr>
              <w:t xml:space="preserve">(1/2 доли общая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собственность </w:t>
            </w:r>
            <w:r>
              <w:rPr>
                <w:rFonts w:ascii="Arial" w:hAnsi="Arial" w:cs="Arial"/>
                <w:sz w:val="16"/>
                <w:szCs w:val="16"/>
              </w:rPr>
              <w:t>Загвоздкин Н.Н., Загвоздкина Г.Н.)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t xml:space="preserve">(1/2 доли общая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собственность </w:t>
            </w:r>
            <w:r>
              <w:rPr>
                <w:rFonts w:ascii="Arial" w:hAnsi="Arial" w:cs="Arial"/>
                <w:sz w:val="16"/>
                <w:szCs w:val="16"/>
              </w:rPr>
              <w:t>Загвоздкин Н.Н., Загвоздкина Г.Н.)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>Лисица ул.Речная, д.12, кв.1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>Лисица ул.Речная, д.12,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Шевроле Нива Е 673 ХК 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Климович Валентина Борисовна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r>
              <w:rPr>
                <w:rFonts w:ascii="Arial" w:hAnsi="Arial" w:cs="Arial"/>
                <w:sz w:val="16"/>
                <w:szCs w:val="16"/>
              </w:rPr>
              <w:t>Макзырского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сельского поселения, </w:t>
            </w:r>
            <w:r>
              <w:rPr>
                <w:rFonts w:ascii="Arial" w:hAnsi="Arial" w:cs="Arial"/>
                <w:sz w:val="16"/>
                <w:szCs w:val="16"/>
              </w:rPr>
              <w:t>пенсионер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8B49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8B49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8B49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8B49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Макзыр, пер. Восточный, д.4, кв.2</w:t>
            </w:r>
          </w:p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Макзыр, пер. Восточный, д.4,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Макзыр, пер. Восточный, д.4, кв.2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Макзыр, пер. Восточный, д.4, кв.2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Хендай индивидуальная </w:t>
            </w:r>
          </w:p>
          <w:p w:rsidR="00CC081D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Фатон индивидуальная </w:t>
            </w:r>
          </w:p>
          <w:p w:rsidR="00CC081D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Лодочный мотор «Меркурий» индивидуальная</w:t>
            </w:r>
          </w:p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Лодочный мотор «Прогресс»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Климович Василий Богданович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r>
              <w:rPr>
                <w:rFonts w:ascii="Arial" w:hAnsi="Arial" w:cs="Arial"/>
                <w:sz w:val="16"/>
                <w:szCs w:val="16"/>
              </w:rPr>
              <w:t>Макзырского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сельского поселения, пенсионер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Макзыр, пер. Восточный, д.4, кв.2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Макзыр, пер. Восточный, д.4, кв.2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Хендай индивидуальная 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Фатон индивидуальная 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Лодочный мотор «Меркурий» индивидуальная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Лодочный мотор «Прогресс»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Макзыр, пер. Восточный, д.4, кв.2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 xml:space="preserve"> Макзыр, пер. Восточный, д.4,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Сидоренко Андрей Валентинович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 w:rsidP="008107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r>
              <w:rPr>
                <w:rFonts w:ascii="Arial" w:hAnsi="Arial" w:cs="Arial"/>
                <w:sz w:val="16"/>
                <w:szCs w:val="16"/>
              </w:rPr>
              <w:t>Макзырского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сельского поселения, </w:t>
            </w:r>
          </w:p>
          <w:p w:rsidR="00CC081D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ОГУ «УГОЧСПБ ТО» ОПС-3 п. Лисица командир поста ОПС п. Лисица</w:t>
            </w:r>
          </w:p>
          <w:p w:rsidR="00CC081D" w:rsidRPr="008C64A8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8107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8107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8107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8107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576</w:t>
            </w: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>Лисица ул. Студенческая</w:t>
            </w:r>
            <w:r w:rsidRPr="008C64A8">
              <w:rPr>
                <w:rFonts w:ascii="Arial" w:hAnsi="Arial" w:cs="Arial"/>
                <w:sz w:val="16"/>
                <w:szCs w:val="16"/>
              </w:rPr>
              <w:t>, д.</w:t>
            </w:r>
            <w:r>
              <w:rPr>
                <w:rFonts w:ascii="Arial" w:hAnsi="Arial" w:cs="Arial"/>
                <w:sz w:val="16"/>
                <w:szCs w:val="16"/>
              </w:rPr>
              <w:t xml:space="preserve">22,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кв.1</w:t>
            </w:r>
          </w:p>
          <w:p w:rsidR="00CC081D" w:rsidRPr="008C64A8" w:rsidRDefault="00CC081D" w:rsidP="008107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>Лисица ул. Студенческая</w:t>
            </w:r>
            <w:r w:rsidRPr="008C64A8">
              <w:rPr>
                <w:rFonts w:ascii="Arial" w:hAnsi="Arial" w:cs="Arial"/>
                <w:sz w:val="16"/>
                <w:szCs w:val="16"/>
              </w:rPr>
              <w:t>, д.</w:t>
            </w:r>
            <w:r>
              <w:rPr>
                <w:rFonts w:ascii="Arial" w:hAnsi="Arial" w:cs="Arial"/>
                <w:sz w:val="16"/>
                <w:szCs w:val="16"/>
              </w:rPr>
              <w:t xml:space="preserve">22,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кв.1</w:t>
            </w:r>
          </w:p>
          <w:p w:rsidR="00CC081D" w:rsidRPr="008C64A8" w:rsidRDefault="00CC081D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Шевроле Нива Е 177 ХУ 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МКОУ «Лисицинская НОШ» сторож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576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>Лисица ул. Студенческая</w:t>
            </w:r>
            <w:r w:rsidRPr="008C64A8">
              <w:rPr>
                <w:rFonts w:ascii="Arial" w:hAnsi="Arial" w:cs="Arial"/>
                <w:sz w:val="16"/>
                <w:szCs w:val="16"/>
              </w:rPr>
              <w:t>, д.</w:t>
            </w:r>
            <w:r>
              <w:rPr>
                <w:rFonts w:ascii="Arial" w:hAnsi="Arial" w:cs="Arial"/>
                <w:sz w:val="16"/>
                <w:szCs w:val="16"/>
              </w:rPr>
              <w:t xml:space="preserve">22,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кв.1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 Верхнекетский р-н п.</w:t>
            </w:r>
            <w:r>
              <w:rPr>
                <w:rFonts w:ascii="Arial" w:hAnsi="Arial" w:cs="Arial"/>
                <w:sz w:val="16"/>
                <w:szCs w:val="16"/>
              </w:rPr>
              <w:t>Лисица ул. Студенческая</w:t>
            </w:r>
            <w:r w:rsidRPr="008C64A8">
              <w:rPr>
                <w:rFonts w:ascii="Arial" w:hAnsi="Arial" w:cs="Arial"/>
                <w:sz w:val="16"/>
                <w:szCs w:val="16"/>
              </w:rPr>
              <w:t>, д.</w:t>
            </w:r>
            <w:r>
              <w:rPr>
                <w:rFonts w:ascii="Arial" w:hAnsi="Arial" w:cs="Arial"/>
                <w:sz w:val="16"/>
                <w:szCs w:val="16"/>
              </w:rPr>
              <w:t xml:space="preserve">22, 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кв.1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AF5707">
        <w:trPr>
          <w:trHeight w:val="4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Чащина Людмила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r>
              <w:rPr>
                <w:rFonts w:ascii="Arial" w:hAnsi="Arial" w:cs="Arial"/>
                <w:sz w:val="16"/>
                <w:szCs w:val="16"/>
              </w:rPr>
              <w:t>Макзырского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сельского поселения, </w:t>
            </w:r>
          </w:p>
          <w:p w:rsidR="00CC081D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МКОУ «Лисицинская НОШ»</w:t>
            </w:r>
          </w:p>
          <w:p w:rsidR="00CC081D" w:rsidRPr="008C64A8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(общая совместная Чащин Л.А. Чащина Л.В.)</w:t>
            </w:r>
          </w:p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(общая совместная Чащин Л.А. Чащина Л.В.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78,3</w:t>
            </w: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Верхнекетский р-н п.Лисица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Верхнекетский р-н п.Лисица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Верхнекетский р-н рп. Белый Яр ул.Рабочая, д.31 </w:t>
            </w: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Верхнекетский р-н рп. Белый Яр ул.Рабочая, д.31 </w:t>
            </w:r>
          </w:p>
          <w:p w:rsidR="00CC081D" w:rsidRPr="008C64A8" w:rsidRDefault="00CC081D" w:rsidP="009D5B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566,4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МКОУ «Лисицинская НОШ»</w:t>
            </w: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(общая совместная Чащин Л.А. Чащина Л.В.)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(общая совместная Чащин Л.А. Чащина Л.В.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78,3</w:t>
            </w: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Верхнекетский р-н п.Лисица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Верхнекетский р-н п.Лисица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Верхнекетский р-н рп. Белый Яр ул.Рабочая, д.31 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Верхнекетский р-н рп. Белый Яр ул.Рабочая, д.31 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21074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учащаяся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34B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AF57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Верхнекетский р-н п.Лисица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Верхнекетский р-н п.Лисица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1D" w:rsidRPr="008C64A8" w:rsidTr="00AF570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Pr="008C64A8">
              <w:rPr>
                <w:rFonts w:ascii="Arial" w:hAnsi="Arial" w:cs="Arial"/>
                <w:sz w:val="16"/>
                <w:szCs w:val="16"/>
              </w:rPr>
              <w:t>возмездное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бессрочное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пользование)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C081D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Верхнекетский р-н п.Лисица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64A8">
              <w:rPr>
                <w:rFonts w:ascii="Arial" w:hAnsi="Arial" w:cs="Arial"/>
                <w:sz w:val="16"/>
                <w:szCs w:val="16"/>
              </w:rPr>
              <w:t>Россия, Томская обл.,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Верхнекетский р-н п.Лисица ул.Таежная, д.9</w:t>
            </w:r>
            <w:r w:rsidRPr="008C64A8">
              <w:rPr>
                <w:rFonts w:ascii="Arial" w:hAnsi="Arial" w:cs="Arial"/>
                <w:sz w:val="16"/>
                <w:szCs w:val="16"/>
              </w:rPr>
              <w:t xml:space="preserve">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EF2B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D" w:rsidRPr="008C64A8" w:rsidRDefault="00CC081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081D" w:rsidRDefault="00CC081D"/>
    <w:sectPr w:rsidR="00CC081D" w:rsidSect="005F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FDE"/>
    <w:rsid w:val="000A1D7B"/>
    <w:rsid w:val="00180A78"/>
    <w:rsid w:val="00273ED2"/>
    <w:rsid w:val="002E58C8"/>
    <w:rsid w:val="003327D2"/>
    <w:rsid w:val="00355713"/>
    <w:rsid w:val="00396F3D"/>
    <w:rsid w:val="003E18B2"/>
    <w:rsid w:val="003F15A7"/>
    <w:rsid w:val="00417797"/>
    <w:rsid w:val="00420DA5"/>
    <w:rsid w:val="00456A6C"/>
    <w:rsid w:val="00517F90"/>
    <w:rsid w:val="00527FDE"/>
    <w:rsid w:val="005324BA"/>
    <w:rsid w:val="005C51AF"/>
    <w:rsid w:val="005F2840"/>
    <w:rsid w:val="006C72A1"/>
    <w:rsid w:val="007E2109"/>
    <w:rsid w:val="00802069"/>
    <w:rsid w:val="008107EA"/>
    <w:rsid w:val="0083430A"/>
    <w:rsid w:val="008B4925"/>
    <w:rsid w:val="008C64A8"/>
    <w:rsid w:val="009D5BDD"/>
    <w:rsid w:val="00AC28B5"/>
    <w:rsid w:val="00AF5707"/>
    <w:rsid w:val="00BA7ADC"/>
    <w:rsid w:val="00BF31D3"/>
    <w:rsid w:val="00BF603C"/>
    <w:rsid w:val="00C25E4D"/>
    <w:rsid w:val="00C6096C"/>
    <w:rsid w:val="00C708D6"/>
    <w:rsid w:val="00CC081D"/>
    <w:rsid w:val="00E34BC5"/>
    <w:rsid w:val="00E8231B"/>
    <w:rsid w:val="00EC2E20"/>
    <w:rsid w:val="00EF2B37"/>
    <w:rsid w:val="00F9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27F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7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3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5;&#1083;&#1077;&#1085;&#1072;\Desktop\&#1084;&#1086;&#1080;%20&#1076;&#1086;&#1082;&#1091;&#1084;&#1077;&#1085;&#1090;&#1099;\&#1057;&#1086;&#1074;&#1077;&#1090;%20&#1054;&#1088;&#1083;&#1086;&#1074;.&#1087;&#1086;&#1089;\&#1056;&#1077;&#1096;&#1077;&#1085;&#1080;&#1103;%202016\&#1088;&#1077;&#1096;&#1077;&#1085;&#1080;&#1077;%20&#8470;08.doc" TargetMode="External"/><Relationship Id="rId4" Type="http://schemas.openxmlformats.org/officeDocument/2006/relationships/hyperlink" Target="file:///C:\Users\&#1045;&#1083;&#1077;&#1085;&#1072;\Desktop\&#1084;&#1086;&#1080;%20&#1076;&#1086;&#1082;&#1091;&#1084;&#1077;&#1085;&#1090;&#1099;\&#1057;&#1086;&#1074;&#1077;&#1090;%20&#1054;&#1088;&#1083;&#1086;&#1074;.&#1087;&#1086;&#1089;\&#1056;&#1077;&#1096;&#1077;&#1085;&#1080;&#1103;%202016\&#1088;&#1077;&#1096;&#1077;&#1085;&#1080;&#1077;%20&#8470;0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6</Pages>
  <Words>1079</Words>
  <Characters>6154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22</cp:revision>
  <cp:lastPrinted>2016-04-25T04:06:00Z</cp:lastPrinted>
  <dcterms:created xsi:type="dcterms:W3CDTF">2016-03-25T04:09:00Z</dcterms:created>
  <dcterms:modified xsi:type="dcterms:W3CDTF">2016-04-25T06:23:00Z</dcterms:modified>
</cp:coreProperties>
</file>